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</w:t>
            </w:r>
            <w:r w:rsidR="00A1731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A1731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02B05" w:rsidRPr="00E02B05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A1731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30.07.2021   08:39</w:t>
      </w:r>
    </w:p>
    <w:p w:rsidR="00E813F4" w:rsidRPr="00E02B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73881" w:rsidRPr="00A17312" w:rsidRDefault="00A17312" w:rsidP="00A173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17312">
        <w:rPr>
          <w:rFonts w:ascii="Tahoma" w:hAnsi="Tahoma" w:cs="Tahoma"/>
          <w:color w:val="333333"/>
          <w:sz w:val="22"/>
          <w:szCs w:val="22"/>
        </w:rPr>
        <w:t>Spoštovani</w:t>
      </w:r>
      <w:r w:rsidRPr="00A17312">
        <w:rPr>
          <w:rFonts w:ascii="Tahoma" w:hAnsi="Tahoma" w:cs="Tahoma"/>
          <w:color w:val="333333"/>
          <w:sz w:val="22"/>
          <w:szCs w:val="22"/>
        </w:rPr>
        <w:br/>
      </w:r>
      <w:r w:rsidRPr="00A17312">
        <w:rPr>
          <w:rFonts w:ascii="Tahoma" w:hAnsi="Tahoma" w:cs="Tahoma"/>
          <w:color w:val="333333"/>
          <w:sz w:val="22"/>
          <w:szCs w:val="22"/>
        </w:rPr>
        <w:br/>
        <w:t>Ali je lahko dilatacija na mostu modularna ali mora biti nujno glavnikasta?</w:t>
      </w:r>
      <w:r w:rsidRPr="00A17312">
        <w:rPr>
          <w:rFonts w:ascii="Tahoma" w:hAnsi="Tahoma" w:cs="Tahoma"/>
          <w:color w:val="333333"/>
          <w:sz w:val="22"/>
          <w:szCs w:val="22"/>
        </w:rPr>
        <w:br/>
        <w:t>Za ležišča prosimo za pojasnilo ali so podane obremenitve MSN ali MSU (ULS ali SLS) in koliko so pričakovani pomiki?</w:t>
      </w:r>
    </w:p>
    <w:p w:rsidR="00A17312" w:rsidRPr="00A17312" w:rsidRDefault="00A17312" w:rsidP="00A173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A17312" w:rsidRPr="00A17312" w:rsidRDefault="00A17312" w:rsidP="00A1731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E02B05" w:rsidRDefault="00E813F4" w:rsidP="00E02B05">
      <w:pPr>
        <w:pStyle w:val="BodyText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7E78D1" w:rsidRDefault="007E78D1" w:rsidP="007E78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Dilatacija na mostu mora biti glavnikasta, skladna z zahtevami v popisu del in projektni dokumentaciji.</w:t>
      </w:r>
    </w:p>
    <w:p w:rsidR="007E78D1" w:rsidRDefault="007E78D1" w:rsidP="007E78D1">
      <w:pPr>
        <w:jc w:val="both"/>
        <w:rPr>
          <w:rFonts w:ascii="Calibri" w:hAnsi="Calibri" w:cs="Calibri"/>
          <w:sz w:val="22"/>
          <w:szCs w:val="22"/>
        </w:rPr>
      </w:pPr>
    </w:p>
    <w:p w:rsidR="007E78D1" w:rsidRPr="009A5FD4" w:rsidRDefault="007E78D1" w:rsidP="007E78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 ležiščih so podane obremenitve za mejno stanje nosilnosti (MSN). Na obeh krajnih opornikih se na levi – nižje ležeči strani namesti ležišče pomično v X smeri s preprečenim pomikom v Y smeri, </w:t>
      </w:r>
      <w:proofErr w:type="spellStart"/>
      <w:r>
        <w:rPr>
          <w:rFonts w:ascii="Calibri" w:hAnsi="Calibri" w:cs="Calibri"/>
          <w:sz w:val="22"/>
          <w:szCs w:val="22"/>
        </w:rPr>
        <w:t>Nrd</w:t>
      </w:r>
      <w:proofErr w:type="spellEnd"/>
      <w:r>
        <w:rPr>
          <w:rFonts w:ascii="Calibri" w:hAnsi="Calibri" w:cs="Calibri"/>
          <w:sz w:val="22"/>
          <w:szCs w:val="22"/>
        </w:rPr>
        <w:t xml:space="preserve"> = 3381 kN in </w:t>
      </w:r>
      <w:proofErr w:type="spellStart"/>
      <w:r>
        <w:rPr>
          <w:rFonts w:ascii="Calibri" w:hAnsi="Calibri" w:cs="Calibri"/>
          <w:sz w:val="22"/>
          <w:szCs w:val="22"/>
        </w:rPr>
        <w:t>Vrd</w:t>
      </w:r>
      <w:proofErr w:type="spellEnd"/>
      <w:r>
        <w:rPr>
          <w:rFonts w:ascii="Calibri" w:hAnsi="Calibri" w:cs="Calibri"/>
          <w:sz w:val="22"/>
          <w:szCs w:val="22"/>
        </w:rPr>
        <w:t xml:space="preserve">= 316 kN. Na desni – zgornji strani pa se izvede ležišče pomično v X in Y smeri, </w:t>
      </w:r>
      <w:proofErr w:type="spellStart"/>
      <w:r>
        <w:rPr>
          <w:rFonts w:ascii="Calibri" w:hAnsi="Calibri" w:cs="Calibri"/>
          <w:sz w:val="22"/>
          <w:szCs w:val="22"/>
        </w:rPr>
        <w:t>Nrd</w:t>
      </w:r>
      <w:proofErr w:type="spellEnd"/>
      <w:r>
        <w:rPr>
          <w:rFonts w:ascii="Calibri" w:hAnsi="Calibri" w:cs="Calibri"/>
          <w:sz w:val="22"/>
          <w:szCs w:val="22"/>
        </w:rPr>
        <w:t xml:space="preserve"> = 3381 kN, </w:t>
      </w:r>
      <w:proofErr w:type="spellStart"/>
      <w:r>
        <w:rPr>
          <w:rFonts w:ascii="Calibri" w:hAnsi="Calibri" w:cs="Calibri"/>
          <w:sz w:val="22"/>
          <w:szCs w:val="22"/>
        </w:rPr>
        <w:t>Vrd</w:t>
      </w:r>
      <w:proofErr w:type="spellEnd"/>
      <w:r>
        <w:rPr>
          <w:rFonts w:ascii="Calibri" w:hAnsi="Calibri" w:cs="Calibri"/>
          <w:sz w:val="22"/>
          <w:szCs w:val="22"/>
        </w:rPr>
        <w:t xml:space="preserve"> = 0 kN.</w:t>
      </w:r>
    </w:p>
    <w:p w:rsidR="00A2209F" w:rsidRPr="00A2209F" w:rsidRDefault="00A2209F" w:rsidP="00B02C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2B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2B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5"/>
    <w:rsid w:val="000646A9"/>
    <w:rsid w:val="00073881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7E161B"/>
    <w:rsid w:val="007E78D1"/>
    <w:rsid w:val="009B1FD9"/>
    <w:rsid w:val="00A05C73"/>
    <w:rsid w:val="00A17312"/>
    <w:rsid w:val="00A17575"/>
    <w:rsid w:val="00A2209F"/>
    <w:rsid w:val="00AD3747"/>
    <w:rsid w:val="00B02C8A"/>
    <w:rsid w:val="00B52BAC"/>
    <w:rsid w:val="00C22FB1"/>
    <w:rsid w:val="00CE008C"/>
    <w:rsid w:val="00D2459B"/>
    <w:rsid w:val="00DB7CDA"/>
    <w:rsid w:val="00DF451F"/>
    <w:rsid w:val="00E02B05"/>
    <w:rsid w:val="00E244BD"/>
    <w:rsid w:val="00E51016"/>
    <w:rsid w:val="00E66D5B"/>
    <w:rsid w:val="00E813F4"/>
    <w:rsid w:val="00EA1375"/>
    <w:rsid w:val="00EA46C4"/>
    <w:rsid w:val="00F273A6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2021-07-13T11:33:00Z</cp:lastPrinted>
  <dcterms:created xsi:type="dcterms:W3CDTF">2021-07-30T10:11:00Z</dcterms:created>
  <dcterms:modified xsi:type="dcterms:W3CDTF">2021-08-03T06:31:00Z</dcterms:modified>
</cp:coreProperties>
</file>